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9B6B" w14:textId="779C50F8" w:rsidR="001C75DF" w:rsidRPr="00A65021" w:rsidRDefault="00A65021" w:rsidP="00B36B72">
      <w:pPr>
        <w:pStyle w:val="Listenabsatz"/>
        <w:spacing w:before="120" w:after="60"/>
        <w:ind w:left="0" w:right="1202"/>
        <w:contextualSpacing w:val="0"/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</w:pPr>
      <w:r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Antragsteller*</w:t>
      </w:r>
      <w:r w:rsidR="004B2AE7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i</w:t>
      </w:r>
      <w:r w:rsidR="001C75DF" w:rsidRPr="00A65021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 xml:space="preserve">n </w:t>
      </w:r>
      <w:r w:rsidR="00B36B72" w:rsidRPr="00A65021">
        <w:rPr>
          <w:rFonts w:asciiTheme="majorHAnsi" w:eastAsia="Times New Roman" w:hAnsiTheme="majorHAnsi"/>
          <w:b/>
          <w:color w:val="000000" w:themeColor="text1"/>
          <w:sz w:val="14"/>
          <w:szCs w:val="14"/>
          <w:lang w:eastAsia="fr-FR"/>
        </w:rPr>
        <w:t>(Bitte füllen Sie alle Felder vollständig aus!)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5786"/>
      </w:tblGrid>
      <w:tr w:rsidR="001C75DF" w:rsidRPr="00A65021" w14:paraId="0C2E5DA9" w14:textId="77777777" w:rsidTr="00A65021">
        <w:tc>
          <w:tcPr>
            <w:tcW w:w="3910" w:type="dxa"/>
            <w:shd w:val="clear" w:color="auto" w:fill="auto"/>
          </w:tcPr>
          <w:p w14:paraId="503B25DC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Name: 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1881826978"/>
            <w:placeholder>
              <w:docPart w:val="1DD164670DF6459B90A964EC7AB40226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082846BC" w14:textId="7EFD1138" w:rsidR="001C75DF" w:rsidRPr="00A65021" w:rsidRDefault="00174D97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174D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1896A154" w14:textId="77777777" w:rsidTr="00A65021">
        <w:tc>
          <w:tcPr>
            <w:tcW w:w="3910" w:type="dxa"/>
            <w:shd w:val="clear" w:color="auto" w:fill="auto"/>
          </w:tcPr>
          <w:p w14:paraId="5C5ED192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E-Mail-Adresse: 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394090054"/>
            <w:placeholder>
              <w:docPart w:val="CF93081E5FA84E93A3CDF573C4EA0C8C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3C9AC57A" w14:textId="6A2E58C9" w:rsidR="001C75DF" w:rsidRPr="00A65021" w:rsidRDefault="00174D97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174D9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12EF3325" w14:textId="77777777" w:rsidTr="00A65021">
        <w:tc>
          <w:tcPr>
            <w:tcW w:w="3910" w:type="dxa"/>
            <w:shd w:val="clear" w:color="auto" w:fill="auto"/>
          </w:tcPr>
          <w:p w14:paraId="65B7DC58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Adresse: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-2046130991"/>
            <w:placeholder>
              <w:docPart w:val="F0B09422276E415E8F0EAA8CD6D3DEC7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598D0B16" w14:textId="4C10E0E7" w:rsidR="001C75DF" w:rsidRPr="00A65021" w:rsidRDefault="0074540A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E72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75CFBBB1" w14:textId="77777777" w:rsidTr="00A65021">
        <w:tc>
          <w:tcPr>
            <w:tcW w:w="3910" w:type="dxa"/>
            <w:shd w:val="clear" w:color="auto" w:fill="auto"/>
          </w:tcPr>
          <w:p w14:paraId="08B6529D" w14:textId="3D607401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Matrikelnummer: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1964763347"/>
            <w:placeholder>
              <w:docPart w:val="FF0E84A375AA425D89404A4F59CFA92E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558BF8AC" w14:textId="20554CBF" w:rsidR="001C75DF" w:rsidRPr="00A65021" w:rsidRDefault="0074540A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E72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571E327D" w14:textId="77777777" w:rsidTr="00A65021">
        <w:tc>
          <w:tcPr>
            <w:tcW w:w="3910" w:type="dxa"/>
            <w:shd w:val="clear" w:color="auto" w:fill="auto"/>
          </w:tcPr>
          <w:p w14:paraId="7D89D859" w14:textId="77777777" w:rsidR="001C75DF" w:rsidRPr="00A65021" w:rsidRDefault="001C75DF" w:rsidP="00A65021">
            <w:pPr>
              <w:pStyle w:val="Listenabsatz"/>
              <w:spacing w:before="120"/>
              <w:ind w:left="0"/>
              <w:contextualSpacing w:val="0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Fachsemester:</w:t>
            </w:r>
          </w:p>
        </w:tc>
        <w:sdt>
          <w:sdtPr>
            <w:rPr>
              <w:rFonts w:asciiTheme="majorHAnsi" w:eastAsia="Times New Roman" w:hAnsiTheme="majorHAnsi"/>
              <w:b/>
              <w:color w:val="000000"/>
              <w:sz w:val="20"/>
              <w:szCs w:val="20"/>
              <w:lang w:eastAsia="fr-FR"/>
            </w:rPr>
            <w:id w:val="1891765293"/>
            <w:placeholder>
              <w:docPart w:val="03E06778F0CA412EAF9AD73445A34DEF"/>
            </w:placeholder>
            <w:showingPlcHdr/>
          </w:sdtPr>
          <w:sdtEndPr/>
          <w:sdtContent>
            <w:tc>
              <w:tcPr>
                <w:tcW w:w="5786" w:type="dxa"/>
                <w:shd w:val="clear" w:color="auto" w:fill="auto"/>
              </w:tcPr>
              <w:p w14:paraId="2C3DBA3B" w14:textId="2A4F3C20" w:rsidR="001C75DF" w:rsidRPr="00A65021" w:rsidRDefault="0074540A" w:rsidP="00A65021">
                <w:pPr>
                  <w:pStyle w:val="Listenabsatz"/>
                  <w:spacing w:before="120"/>
                  <w:ind w:left="0"/>
                  <w:contextualSpacing w:val="0"/>
                  <w:rPr>
                    <w:rFonts w:asciiTheme="majorHAnsi" w:eastAsia="Times New Roman" w:hAnsiTheme="majorHAnsi"/>
                    <w:b/>
                    <w:color w:val="000000"/>
                    <w:sz w:val="20"/>
                    <w:szCs w:val="20"/>
                    <w:lang w:eastAsia="fr-FR"/>
                  </w:rPr>
                </w:pPr>
                <w:r w:rsidRPr="00E7253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75DF" w:rsidRPr="00A65021" w14:paraId="477AEF4E" w14:textId="77777777" w:rsidTr="00A65021">
        <w:tc>
          <w:tcPr>
            <w:tcW w:w="9696" w:type="dxa"/>
            <w:gridSpan w:val="2"/>
            <w:shd w:val="clear" w:color="auto" w:fill="auto"/>
          </w:tcPr>
          <w:p w14:paraId="2E928EBF" w14:textId="3D1E1D87" w:rsidR="001C75DF" w:rsidRPr="00A65021" w:rsidRDefault="001C75DF" w:rsidP="00A65021">
            <w:pPr>
              <w:pStyle w:val="Listenabsatz"/>
              <w:spacing w:before="240"/>
              <w:ind w:left="0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Studie</w:t>
            </w:r>
            <w:r w:rsidR="005E7A53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>ngang</w:t>
            </w:r>
            <w:r w:rsidRPr="00A65021"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  <w:t xml:space="preserve"> (bitte ankreuzen)</w:t>
            </w:r>
          </w:p>
        </w:tc>
      </w:tr>
      <w:tr w:rsidR="00C81E16" w:rsidRPr="00A65021" w14:paraId="1357FE95" w14:textId="77777777" w:rsidTr="00DD5BF9">
        <w:tc>
          <w:tcPr>
            <w:tcW w:w="9696" w:type="dxa"/>
            <w:gridSpan w:val="2"/>
            <w:shd w:val="clear" w:color="auto" w:fill="auto"/>
          </w:tcPr>
          <w:p w14:paraId="3147320E" w14:textId="7A68550C" w:rsidR="00C81E16" w:rsidRPr="00A65021" w:rsidRDefault="00D82B0C" w:rsidP="00A65021">
            <w:pPr>
              <w:pStyle w:val="Listenabsatz"/>
              <w:spacing w:before="60"/>
              <w:ind w:left="0" w:right="-108"/>
              <w:contextualSpacing w:val="0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13032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9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81E16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Bachelor </w:t>
            </w:r>
            <w:r w:rsidR="0075785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Bildung an Grundschulen</w:t>
            </w:r>
            <w:r w:rsidR="00C81E16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757851" w:rsidRPr="00A65021" w14:paraId="252C23DD" w14:textId="77777777" w:rsidTr="00DD5BF9">
        <w:tc>
          <w:tcPr>
            <w:tcW w:w="9696" w:type="dxa"/>
            <w:gridSpan w:val="2"/>
            <w:shd w:val="clear" w:color="auto" w:fill="auto"/>
          </w:tcPr>
          <w:p w14:paraId="0A2E16C4" w14:textId="4E15A26A" w:rsidR="00757851" w:rsidRPr="00A65021" w:rsidRDefault="00D82B0C" w:rsidP="00757851">
            <w:pPr>
              <w:pStyle w:val="Listenabsatz"/>
              <w:spacing w:before="60"/>
              <w:ind w:left="0" w:right="-108"/>
              <w:contextualSpacing w:val="0"/>
              <w:rPr>
                <w:rFonts w:ascii="MS Mincho" w:eastAsia="MS Mincho" w:hAnsi="MS Mincho" w:cs="MS Mincho"/>
                <w:color w:val="000000" w:themeColor="text1"/>
                <w:sz w:val="20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/>
                  <w:color w:val="000000" w:themeColor="text1"/>
                  <w:sz w:val="20"/>
                  <w:szCs w:val="20"/>
                  <w:lang w:eastAsia="fr-FR"/>
                </w:rPr>
                <w:id w:val="-54861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851" w:rsidRPr="00A65021">
                  <w:rPr>
                    <w:rFonts w:ascii="MS Mincho" w:eastAsia="MS Mincho" w:hAnsi="MS Mincho" w:cs="MS Mincho" w:hint="eastAsia"/>
                    <w:color w:val="000000" w:themeColor="text1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757851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5785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>Master Lehramt an Grundschulen</w:t>
            </w:r>
            <w:r w:rsidR="00757851" w:rsidRPr="00A65021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14:paraId="1BA8759C" w14:textId="77777777" w:rsidR="001C75DF" w:rsidRDefault="001C75DF" w:rsidP="001C75DF">
      <w:pPr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4206C246" w14:textId="3E7EA378" w:rsidR="0061225C" w:rsidRPr="0061225C" w:rsidRDefault="0061225C" w:rsidP="005B7A41">
      <w:pPr>
        <w:spacing w:after="12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Datum: </w:t>
      </w:r>
      <w:sdt>
        <w:sdtPr>
          <w:rPr>
            <w:rFonts w:asciiTheme="majorHAnsi" w:eastAsia="Times New Roman" w:hAnsiTheme="majorHAnsi"/>
            <w:b/>
            <w:color w:val="000000" w:themeColor="text1"/>
            <w:lang w:eastAsia="fr-FR"/>
          </w:rPr>
          <w:id w:val="683863828"/>
          <w:placeholder>
            <w:docPart w:val="467264DDA1EE4C9FB9031D764CCE2C7A"/>
          </w:placeholder>
          <w:showingPlcHdr/>
          <w:date w:fullDate="2020-09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82B0C" w:rsidRPr="00E7253A">
            <w:rPr>
              <w:rStyle w:val="Platzhaltertext"/>
            </w:rPr>
            <w:t>Klicken oder tippen Sie, um ein Datum einzugeben.</w:t>
          </w:r>
        </w:sdtContent>
      </w:sdt>
    </w:p>
    <w:p w14:paraId="53EAE139" w14:textId="29089E5C" w:rsidR="00A37E1A" w:rsidRDefault="001C75DF" w:rsidP="00A36B4E">
      <w:pPr>
        <w:pStyle w:val="Listenabsatz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H</w:t>
      </w:r>
      <w:r w:rsidR="00A37E1A">
        <w:rPr>
          <w:rFonts w:asciiTheme="majorHAnsi" w:eastAsia="Times New Roman" w:hAnsiTheme="majorHAnsi"/>
          <w:color w:val="000000" w:themeColor="text1"/>
          <w:lang w:eastAsia="fr-FR"/>
        </w:rPr>
        <w:t>umboldt-Universität zu Berlin</w:t>
      </w:r>
    </w:p>
    <w:p w14:paraId="66443B8B" w14:textId="62AD2F9E" w:rsidR="00174D97" w:rsidRDefault="00174D97" w:rsidP="00A36B4E">
      <w:pPr>
        <w:pStyle w:val="Listenabsatz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174D97">
        <w:rPr>
          <w:rFonts w:asciiTheme="majorHAnsi" w:eastAsia="Times New Roman" w:hAnsiTheme="majorHAnsi"/>
          <w:color w:val="000000" w:themeColor="text1"/>
          <w:lang w:eastAsia="fr-FR"/>
        </w:rPr>
        <w:t>Abteilung Allgemeine Grundschulpädagogik</w:t>
      </w:r>
    </w:p>
    <w:p w14:paraId="76CACC9B" w14:textId="6DBA59FA" w:rsidR="00B36B72" w:rsidRDefault="001C75DF" w:rsidP="004B2AE7">
      <w:pPr>
        <w:pStyle w:val="Listenabsatz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Kultur-, Sozial- und Bild</w:t>
      </w:r>
      <w:r w:rsidR="00A37E1A">
        <w:rPr>
          <w:rFonts w:asciiTheme="majorHAnsi" w:eastAsia="Times New Roman" w:hAnsiTheme="majorHAnsi"/>
          <w:color w:val="000000" w:themeColor="text1"/>
          <w:lang w:eastAsia="fr-FR"/>
        </w:rPr>
        <w:t>ungswissenschaftliche Fakultät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 xml:space="preserve">Institut für </w:t>
      </w:r>
      <w:r w:rsidR="005B7A41">
        <w:rPr>
          <w:rFonts w:asciiTheme="majorHAnsi" w:eastAsia="Times New Roman" w:hAnsiTheme="majorHAnsi"/>
          <w:color w:val="000000" w:themeColor="text1"/>
          <w:lang w:eastAsia="fr-FR"/>
        </w:rPr>
        <w:t>Erziehungswissenschaft</w:t>
      </w:r>
      <w:r w:rsidR="0061225C">
        <w:rPr>
          <w:rFonts w:asciiTheme="majorHAnsi" w:eastAsia="Times New Roman" w:hAnsiTheme="majorHAnsi"/>
          <w:color w:val="000000" w:themeColor="text1"/>
          <w:lang w:eastAsia="fr-FR"/>
        </w:rPr>
        <w:br/>
      </w:r>
      <w:r w:rsidRPr="0061225C">
        <w:rPr>
          <w:rFonts w:asciiTheme="majorHAnsi" w:eastAsia="Times New Roman" w:hAnsiTheme="majorHAnsi"/>
          <w:color w:val="000000" w:themeColor="text1"/>
          <w:lang w:eastAsia="fr-FR"/>
        </w:rPr>
        <w:t>Unter den Linden 6 | 10099 Berlin</w:t>
      </w:r>
    </w:p>
    <w:p w14:paraId="211ABE2A" w14:textId="77777777" w:rsidR="004B2AE7" w:rsidRPr="0061225C" w:rsidRDefault="004B2AE7" w:rsidP="004B2AE7">
      <w:pPr>
        <w:pStyle w:val="Listenabsatz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</w:p>
    <w:p w14:paraId="70F703F9" w14:textId="648C2BE7" w:rsidR="00A65021" w:rsidRPr="005B7A41" w:rsidRDefault="001F0C0A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</w:pPr>
      <w:r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>Antrag auf</w:t>
      </w:r>
      <w:r w:rsidR="004B2AE7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 Nachteilsausgleich/</w:t>
      </w:r>
      <w:r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>bevorzugte Platzvergabe</w:t>
      </w:r>
      <w:r w:rsidR="001E088E"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 </w:t>
      </w:r>
      <w:r w:rsidR="00A37E1A"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(§ 90 ZSP – </w:t>
      </w:r>
      <w:r w:rsidR="001E088E" w:rsidRPr="005B7A41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>HU)</w:t>
      </w:r>
      <w:r w:rsidR="004B2AE7">
        <w:rPr>
          <w:rFonts w:asciiTheme="majorHAnsi" w:eastAsia="Times New Roman" w:hAnsiTheme="majorHAnsi"/>
          <w:b/>
          <w:color w:val="000000" w:themeColor="text1"/>
          <w:u w:val="single"/>
          <w:lang w:eastAsia="fr-FR"/>
        </w:rPr>
        <w:t xml:space="preserve"> </w:t>
      </w:r>
    </w:p>
    <w:p w14:paraId="28BEC8AE" w14:textId="3FC2E061" w:rsidR="00A65021" w:rsidRPr="00A65021" w:rsidRDefault="00A65021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b/>
          <w:color w:val="000000" w:themeColor="text1"/>
          <w:lang w:eastAsia="fr-FR"/>
        </w:rPr>
      </w:pPr>
      <w:r w:rsidRPr="00A65021">
        <w:rPr>
          <w:rFonts w:asciiTheme="majorHAnsi" w:eastAsia="Times New Roman" w:hAnsiTheme="majorHAnsi"/>
          <w:b/>
          <w:color w:val="000000" w:themeColor="text1"/>
          <w:lang w:eastAsia="fr-FR"/>
        </w:rPr>
        <w:t>Bea</w:t>
      </w:r>
      <w:r>
        <w:rPr>
          <w:rFonts w:asciiTheme="majorHAnsi" w:eastAsia="Times New Roman" w:hAnsiTheme="majorHAnsi"/>
          <w:b/>
          <w:color w:val="000000" w:themeColor="text1"/>
          <w:lang w:eastAsia="fr-FR"/>
        </w:rPr>
        <w:t xml:space="preserve">ntragte Lehrveranstaltung(en): </w:t>
      </w:r>
      <w:r w:rsidRPr="00A65021">
        <w:rPr>
          <w:rFonts w:asciiTheme="majorHAnsi" w:eastAsia="Times New Roman" w:hAnsiTheme="majorHAnsi"/>
          <w:color w:val="000000" w:themeColor="text1"/>
          <w:lang w:eastAsia="fr-FR"/>
        </w:rPr>
        <w:t xml:space="preserve">Veranstaltungsnummer, Titel, Gruppe, Tag, Uhrzeit, DozentIn </w:t>
      </w:r>
      <w:r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(AGNES – Lehre und Prüfung online)</w:t>
      </w:r>
    </w:p>
    <w:sdt>
      <w:sdtPr>
        <w:rPr>
          <w:rFonts w:asciiTheme="majorHAnsi" w:eastAsia="Times New Roman" w:hAnsiTheme="majorHAnsi"/>
          <w:color w:val="000000" w:themeColor="text1"/>
          <w:lang w:eastAsia="fr-FR"/>
        </w:rPr>
        <w:id w:val="-116375453"/>
        <w:placeholder>
          <w:docPart w:val="ECDC5BC54B1F4031899AD321B1E5834B"/>
        </w:placeholder>
        <w:showingPlcHdr/>
      </w:sdtPr>
      <w:sdtEndPr/>
      <w:sdtContent>
        <w:bookmarkStart w:id="0" w:name="_GoBack" w:displacedByCustomXml="prev"/>
        <w:p w14:paraId="4E162DEE" w14:textId="32C327C0" w:rsidR="00A65021" w:rsidRDefault="005B7A41" w:rsidP="00A65021">
          <w:pPr>
            <w:pStyle w:val="Listenabsatz"/>
            <w:spacing w:after="120"/>
            <w:ind w:left="0"/>
            <w:contextualSpacing w:val="0"/>
            <w:rPr>
              <w:rFonts w:asciiTheme="majorHAnsi" w:eastAsia="Times New Roman" w:hAnsiTheme="majorHAnsi"/>
              <w:color w:val="000000" w:themeColor="text1"/>
              <w:lang w:eastAsia="fr-FR"/>
            </w:rPr>
          </w:pPr>
          <w:r w:rsidRPr="00E7253A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0CF9AE5B" w14:textId="77777777" w:rsidR="004B2AE7" w:rsidRDefault="004B2AE7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</w:p>
    <w:p w14:paraId="0D6C96C6" w14:textId="707D2B79" w:rsidR="0058542A" w:rsidRDefault="0058542A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 w:rsidRPr="0058542A">
        <w:rPr>
          <w:rFonts w:asciiTheme="majorHAnsi" w:eastAsia="Times New Roman" w:hAnsiTheme="majorHAnsi"/>
          <w:color w:val="000000" w:themeColor="text1"/>
          <w:lang w:eastAsia="fr-FR"/>
        </w:rPr>
        <w:t>Sehr geehrte</w:t>
      </w:r>
      <w:r w:rsidR="005B7A41">
        <w:rPr>
          <w:rFonts w:asciiTheme="majorHAnsi" w:eastAsia="Times New Roman" w:hAnsiTheme="majorHAnsi"/>
          <w:color w:val="000000" w:themeColor="text1"/>
          <w:lang w:eastAsia="fr-FR"/>
        </w:rPr>
        <w:t xml:space="preserve"> Frau Dietrich,</w:t>
      </w:r>
    </w:p>
    <w:p w14:paraId="6C3FAE86" w14:textId="4A427D8D" w:rsidR="005B7A41" w:rsidRDefault="005B7A41" w:rsidP="00A65021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lang w:eastAsia="fr-FR"/>
        </w:rPr>
      </w:pPr>
      <w:r>
        <w:rPr>
          <w:rFonts w:asciiTheme="majorHAnsi" w:eastAsia="Times New Roman" w:hAnsiTheme="majorHAnsi"/>
          <w:color w:val="000000" w:themeColor="text1"/>
          <w:lang w:eastAsia="fr-FR"/>
        </w:rPr>
        <w:t>ich bitte um bevorzugte Platzvergabe für die zuvor genannte/n Lehrveranstaltung/en, weil:</w:t>
      </w:r>
    </w:p>
    <w:sdt>
      <w:sdtPr>
        <w:rPr>
          <w:rFonts w:asciiTheme="majorHAnsi" w:eastAsia="Times New Roman" w:hAnsiTheme="majorHAnsi"/>
          <w:color w:val="000000" w:themeColor="text1"/>
          <w:lang w:eastAsia="fr-FR"/>
        </w:rPr>
        <w:id w:val="-1512911476"/>
        <w:placeholder>
          <w:docPart w:val="3B466CC8513C4F82B9B3FB4CB91146A8"/>
        </w:placeholder>
        <w:showingPlcHdr/>
      </w:sdtPr>
      <w:sdtEndPr/>
      <w:sdtContent>
        <w:p w14:paraId="58DB71AF" w14:textId="406AE054" w:rsidR="00A65021" w:rsidRPr="00174D97" w:rsidRDefault="005B7A41" w:rsidP="0061225C">
          <w:pPr>
            <w:pStyle w:val="Listenabsatz"/>
            <w:spacing w:after="120"/>
            <w:ind w:left="0"/>
            <w:contextualSpacing w:val="0"/>
            <w:rPr>
              <w:rFonts w:asciiTheme="majorHAnsi" w:eastAsia="Times New Roman" w:hAnsiTheme="majorHAnsi"/>
              <w:color w:val="000000" w:themeColor="text1"/>
              <w:lang w:eastAsia="fr-FR"/>
            </w:rPr>
          </w:pPr>
          <w:r w:rsidRPr="00E7253A">
            <w:rPr>
              <w:rStyle w:val="Platzhaltertext"/>
            </w:rPr>
            <w:t>Klicken oder tippen Sie hier, um Text einzugeben.</w:t>
          </w:r>
        </w:p>
      </w:sdtContent>
    </w:sdt>
    <w:p w14:paraId="434807F0" w14:textId="6AEE94A3" w:rsidR="001F0C0A" w:rsidRPr="00A65021" w:rsidRDefault="0058542A" w:rsidP="001F0C0A">
      <w:pPr>
        <w:pStyle w:val="Listenabsatz"/>
        <w:spacing w:after="120"/>
        <w:ind w:left="0"/>
        <w:contextualSpacing w:val="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  <w:r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Dem Antrag sind folgende Anlagen beigefügt</w:t>
      </w:r>
      <w:r w:rsidR="002D15C3" w:rsidRPr="00A65021"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  <w:t>:</w:t>
      </w:r>
    </w:p>
    <w:p w14:paraId="2844ED49" w14:textId="7968475A" w:rsidR="007A6CB4" w:rsidRPr="00174D97" w:rsidRDefault="00D82B0C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83761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 xml:space="preserve">Aktuelle Studienbescheinigung oder Kopie </w:t>
      </w:r>
      <w:proofErr w:type="gramStart"/>
      <w:r w:rsidR="007A6CB4" w:rsidRPr="00174D97">
        <w:rPr>
          <w:rFonts w:ascii="Cambria" w:hAnsi="Cambria" w:cs="Arial"/>
          <w:sz w:val="18"/>
          <w:szCs w:val="18"/>
        </w:rPr>
        <w:t>des Student</w:t>
      </w:r>
      <w:proofErr w:type="gramEnd"/>
      <w:r w:rsidR="007A6CB4" w:rsidRPr="00174D97">
        <w:rPr>
          <w:rFonts w:ascii="Cambria" w:hAnsi="Cambria" w:cs="Arial"/>
          <w:sz w:val="18"/>
          <w:szCs w:val="18"/>
        </w:rPr>
        <w:t>*Innen Ausweis</w:t>
      </w:r>
      <w:r w:rsidR="00757851" w:rsidRPr="00174D97">
        <w:rPr>
          <w:rFonts w:ascii="Cambria" w:hAnsi="Cambria" w:cs="Arial"/>
          <w:sz w:val="18"/>
          <w:szCs w:val="18"/>
        </w:rPr>
        <w:t>es</w:t>
      </w:r>
    </w:p>
    <w:p w14:paraId="71A2AB94" w14:textId="6A90187B" w:rsidR="001F0C0A" w:rsidRPr="00174D97" w:rsidRDefault="00D82B0C" w:rsidP="00174D97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125779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F0C0A" w:rsidRPr="00174D97">
        <w:rPr>
          <w:rFonts w:ascii="Cambria" w:hAnsi="Cambria" w:cs="Arial"/>
          <w:sz w:val="18"/>
          <w:szCs w:val="18"/>
        </w:rPr>
        <w:t xml:space="preserve">Nachweis über </w:t>
      </w:r>
      <w:r w:rsidR="005E7A53" w:rsidRPr="00174D97">
        <w:rPr>
          <w:rFonts w:ascii="Cambria" w:hAnsi="Cambria" w:cs="Arial"/>
          <w:sz w:val="18"/>
          <w:szCs w:val="18"/>
        </w:rPr>
        <w:t>Mutterschutz-/Elternzeitfristen</w:t>
      </w:r>
      <w:r w:rsidR="001F0C0A" w:rsidRPr="00174D97">
        <w:rPr>
          <w:rFonts w:ascii="Cambria" w:hAnsi="Cambria" w:cs="Arial"/>
          <w:sz w:val="18"/>
          <w:szCs w:val="18"/>
        </w:rPr>
        <w:t xml:space="preserve"> </w:t>
      </w:r>
    </w:p>
    <w:p w14:paraId="59B39F46" w14:textId="7CE8739C" w:rsidR="007A6CB4" w:rsidRPr="00174D97" w:rsidRDefault="00D82B0C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178664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>Geburtsurkunde des Kindes/der Kinder</w:t>
      </w:r>
    </w:p>
    <w:p w14:paraId="107FF010" w14:textId="13CB43B2" w:rsidR="007A6CB4" w:rsidRPr="00174D97" w:rsidRDefault="00D82B0C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20008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>Nachweis der Elternschaft, sofern nicht aus der Geburtsurkunde ersichtlich</w:t>
      </w:r>
    </w:p>
    <w:p w14:paraId="184ED5BA" w14:textId="459BC140" w:rsidR="005300EF" w:rsidRPr="00174D97" w:rsidRDefault="00D82B0C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-188401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A6CB4" w:rsidRPr="00174D97">
        <w:rPr>
          <w:rFonts w:ascii="Cambria" w:hAnsi="Cambria" w:cs="Arial"/>
          <w:sz w:val="18"/>
          <w:szCs w:val="18"/>
        </w:rPr>
        <w:t>Bescheinigung über den Pflegegrad des zu pflegenden Angehörigen</w:t>
      </w:r>
    </w:p>
    <w:p w14:paraId="7269C27A" w14:textId="33F50D88" w:rsidR="00B67B40" w:rsidRDefault="00D82B0C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37582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B67B40" w:rsidRPr="00174D97">
        <w:rPr>
          <w:rFonts w:ascii="Cambria" w:hAnsi="Cambria" w:cs="Arial"/>
          <w:sz w:val="18"/>
          <w:szCs w:val="18"/>
        </w:rPr>
        <w:t xml:space="preserve">Nachweis der </w:t>
      </w:r>
      <w:r w:rsidR="005E7A53" w:rsidRPr="00174D97">
        <w:rPr>
          <w:rFonts w:ascii="Cambria" w:hAnsi="Cambria" w:cs="Arial"/>
          <w:sz w:val="18"/>
          <w:szCs w:val="18"/>
        </w:rPr>
        <w:t>(</w:t>
      </w:r>
      <w:r w:rsidR="00B67B40" w:rsidRPr="00174D97">
        <w:rPr>
          <w:rFonts w:ascii="Cambria" w:hAnsi="Cambria" w:cs="Arial"/>
          <w:sz w:val="18"/>
          <w:szCs w:val="18"/>
        </w:rPr>
        <w:t>chronischen</w:t>
      </w:r>
      <w:r w:rsidR="005E7A53" w:rsidRPr="00174D97">
        <w:rPr>
          <w:rFonts w:ascii="Cambria" w:hAnsi="Cambria" w:cs="Arial"/>
          <w:sz w:val="18"/>
          <w:szCs w:val="18"/>
        </w:rPr>
        <w:t>)</w:t>
      </w:r>
      <w:r w:rsidR="00B67B40" w:rsidRPr="00174D97">
        <w:rPr>
          <w:rFonts w:ascii="Cambria" w:hAnsi="Cambria" w:cs="Arial"/>
          <w:sz w:val="18"/>
          <w:szCs w:val="18"/>
        </w:rPr>
        <w:t xml:space="preserve"> Krankheit</w:t>
      </w:r>
    </w:p>
    <w:p w14:paraId="5B14D719" w14:textId="77294D1E" w:rsidR="00174D97" w:rsidRPr="00174D97" w:rsidRDefault="00D82B0C" w:rsidP="00174D97">
      <w:pPr>
        <w:spacing w:line="360" w:lineRule="auto"/>
        <w:rPr>
          <w:rFonts w:ascii="Cambria" w:hAnsi="Cambria" w:cs="Arial"/>
          <w:sz w:val="18"/>
          <w:szCs w:val="18"/>
        </w:rPr>
      </w:pPr>
      <w:sdt>
        <w:sdtPr>
          <w:rPr>
            <w:rFonts w:ascii="Cambria" w:hAnsi="Cambria" w:cs="Arial"/>
            <w:sz w:val="18"/>
            <w:szCs w:val="18"/>
          </w:rPr>
          <w:id w:val="58912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D9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174D97">
        <w:rPr>
          <w:rFonts w:ascii="Cambria" w:hAnsi="Cambria" w:cs="Arial"/>
          <w:sz w:val="18"/>
          <w:szCs w:val="18"/>
        </w:rPr>
        <w:t xml:space="preserve">Sonstiges: </w:t>
      </w:r>
      <w:sdt>
        <w:sdtPr>
          <w:rPr>
            <w:rFonts w:ascii="Cambria" w:hAnsi="Cambria" w:cs="Arial"/>
            <w:sz w:val="18"/>
            <w:szCs w:val="18"/>
          </w:rPr>
          <w:id w:val="1522655732"/>
          <w:placeholder>
            <w:docPart w:val="45292D5951C04371BBB66D0B5A974FDB"/>
          </w:placeholder>
          <w:showingPlcHdr/>
        </w:sdtPr>
        <w:sdtEndPr/>
        <w:sdtContent>
          <w:r w:rsidR="00174D97" w:rsidRPr="004208D7">
            <w:rPr>
              <w:rStyle w:val="Platzhaltertext"/>
            </w:rPr>
            <w:t>Klicken oder tippen Sie hier, um Text einzugeben.</w:t>
          </w:r>
        </w:sdtContent>
      </w:sdt>
    </w:p>
    <w:p w14:paraId="29915409" w14:textId="77777777" w:rsidR="00A37E1A" w:rsidRPr="00A37E1A" w:rsidRDefault="00A37E1A" w:rsidP="00A37E1A">
      <w:pPr>
        <w:pStyle w:val="Listenabsatz"/>
        <w:rPr>
          <w:rFonts w:ascii="Cambria" w:hAnsi="Cambria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96"/>
      </w:tblGrid>
      <w:tr w:rsidR="0058542A" w:rsidRPr="00A65021" w14:paraId="4A64D720" w14:textId="77777777" w:rsidTr="0058542A">
        <w:tc>
          <w:tcPr>
            <w:tcW w:w="9696" w:type="dxa"/>
            <w:shd w:val="clear" w:color="auto" w:fill="D9D9D9" w:themeFill="background1" w:themeFillShade="D9"/>
          </w:tcPr>
          <w:p w14:paraId="56AF4391" w14:textId="77777777" w:rsidR="0058542A" w:rsidRPr="00A65021" w:rsidRDefault="0058542A" w:rsidP="001867AE">
            <w:pPr>
              <w:spacing w:before="60" w:after="60"/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fr-FR"/>
              </w:rPr>
              <w:t>Hinweise zur Antragstellung</w:t>
            </w:r>
          </w:p>
          <w:p w14:paraId="7A8FD7F0" w14:textId="77777777" w:rsidR="001F0C0A" w:rsidRPr="00A65021" w:rsidRDefault="001F0C0A" w:rsidP="001F0C0A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Geben Sie die vorgesehene(n) Lehrveranstaltung(en) an und begründen Sie die Erforderlichkeit einer bevorzugten Platzvergabe nachvollziehbar. </w:t>
            </w:r>
          </w:p>
          <w:p w14:paraId="3AE3AC42" w14:textId="7B5BFADC" w:rsidR="001F0C0A" w:rsidRPr="00A65021" w:rsidRDefault="001F0C0A" w:rsidP="001F0C0A">
            <w:pPr>
              <w:pStyle w:val="Listenabsatz"/>
              <w:numPr>
                <w:ilvl w:val="0"/>
                <w:numId w:val="9"/>
              </w:numPr>
              <w:ind w:left="284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A6502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Formulieren Sie Ihren Antrag so, dass Ihr Anliegen daraus eindeutig hervorgeht.</w:t>
            </w:r>
          </w:p>
          <w:p w14:paraId="25F88722" w14:textId="07819515" w:rsidR="0058542A" w:rsidRPr="005B7A41" w:rsidRDefault="0058542A" w:rsidP="005B7A41">
            <w:pPr>
              <w:pStyle w:val="Listenabsatz"/>
              <w:numPr>
                <w:ilvl w:val="0"/>
                <w:numId w:val="9"/>
              </w:numPr>
              <w:spacing w:after="60"/>
              <w:ind w:left="306" w:hanging="284"/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</w:pPr>
            <w:r w:rsidRPr="005B7A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>Fügen Sie Ihrem Antrag</w:t>
            </w:r>
            <w:r w:rsidR="005E7A53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 die erforderlichen</w:t>
            </w:r>
            <w:r w:rsidR="001867AE" w:rsidRPr="005B7A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Pr="005B7A41">
              <w:rPr>
                <w:rFonts w:asciiTheme="majorHAnsi" w:eastAsia="Times New Roman" w:hAnsiTheme="majorHAnsi"/>
                <w:color w:val="000000" w:themeColor="text1"/>
                <w:sz w:val="18"/>
                <w:szCs w:val="18"/>
                <w:lang w:eastAsia="fr-FR"/>
              </w:rPr>
              <w:t xml:space="preserve">Belege/Nachweise bei. </w:t>
            </w:r>
          </w:p>
        </w:tc>
      </w:tr>
    </w:tbl>
    <w:p w14:paraId="74DB93B3" w14:textId="77777777" w:rsidR="0061225C" w:rsidRPr="00A65021" w:rsidRDefault="0061225C" w:rsidP="008F0C2D">
      <w:pPr>
        <w:spacing w:after="120"/>
        <w:rPr>
          <w:rFonts w:asciiTheme="majorHAnsi" w:eastAsia="Times New Roman" w:hAnsiTheme="majorHAnsi"/>
          <w:color w:val="000000" w:themeColor="text1"/>
          <w:sz w:val="18"/>
          <w:szCs w:val="18"/>
          <w:lang w:eastAsia="fr-FR"/>
        </w:rPr>
      </w:pPr>
    </w:p>
    <w:sectPr w:rsidR="0061225C" w:rsidRPr="00A65021" w:rsidSect="00174D97">
      <w:headerReference w:type="default" r:id="rId8"/>
      <w:footerReference w:type="default" r:id="rId9"/>
      <w:headerReference w:type="first" r:id="rId10"/>
      <w:pgSz w:w="11906" w:h="16838" w:code="9"/>
      <w:pgMar w:top="1134" w:right="782" w:bottom="284" w:left="1418" w:header="85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EFED" w14:textId="77777777" w:rsidR="00A528E2" w:rsidRDefault="00A528E2" w:rsidP="00BB304E">
      <w:r>
        <w:separator/>
      </w:r>
    </w:p>
  </w:endnote>
  <w:endnote w:type="continuationSeparator" w:id="0">
    <w:p w14:paraId="32C24C76" w14:textId="77777777" w:rsidR="00A528E2" w:rsidRDefault="00A528E2" w:rsidP="00B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A0DD" w14:textId="77777777" w:rsidR="00962FD1" w:rsidRDefault="00962FD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D32B" w14:textId="77777777" w:rsidR="00A528E2" w:rsidRDefault="00A528E2" w:rsidP="00BB304E">
      <w:r>
        <w:separator/>
      </w:r>
    </w:p>
  </w:footnote>
  <w:footnote w:type="continuationSeparator" w:id="0">
    <w:p w14:paraId="56D7F873" w14:textId="77777777" w:rsidR="00A528E2" w:rsidRDefault="00A528E2" w:rsidP="00BB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DA485" w14:textId="332D8AE9" w:rsidR="00A65021" w:rsidRPr="00A65021" w:rsidRDefault="00962FD1">
    <w:pPr>
      <w:pStyle w:val="Kopfzeile"/>
      <w:jc w:val="right"/>
      <w:rPr>
        <w:rFonts w:asciiTheme="majorHAnsi" w:hAnsiTheme="majorHAnsi"/>
        <w:sz w:val="14"/>
      </w:rPr>
    </w:pPr>
    <w:r w:rsidRPr="00A65021">
      <w:rPr>
        <w:rFonts w:asciiTheme="majorHAnsi" w:hAnsiTheme="majorHAnsi"/>
        <w:b/>
        <w:sz w:val="14"/>
      </w:rPr>
      <w:t>Seite:</w:t>
    </w:r>
    <w:r w:rsidRPr="00A65021">
      <w:rPr>
        <w:rStyle w:val="Seitenzahl"/>
        <w:rFonts w:asciiTheme="majorHAnsi" w:hAnsiTheme="majorHAnsi"/>
      </w:rPr>
      <w:t xml:space="preserve"> </w:t>
    </w:r>
    <w:r w:rsidRPr="00A65021">
      <w:rPr>
        <w:rStyle w:val="Seitenzahl"/>
        <w:rFonts w:asciiTheme="majorHAnsi" w:hAnsiTheme="majorHAnsi"/>
        <w:sz w:val="14"/>
      </w:rPr>
      <w:fldChar w:fldCharType="begin"/>
    </w:r>
    <w:r w:rsidRPr="00A65021">
      <w:rPr>
        <w:rStyle w:val="Seitenzahl"/>
        <w:rFonts w:asciiTheme="majorHAnsi" w:hAnsiTheme="majorHAnsi"/>
        <w:sz w:val="14"/>
      </w:rPr>
      <w:instrText xml:space="preserve">PAGE  </w:instrText>
    </w:r>
    <w:r w:rsidRPr="00A65021">
      <w:rPr>
        <w:rStyle w:val="Seitenzahl"/>
        <w:rFonts w:asciiTheme="majorHAnsi" w:hAnsiTheme="majorHAnsi"/>
        <w:sz w:val="14"/>
      </w:rPr>
      <w:fldChar w:fldCharType="separate"/>
    </w:r>
    <w:r w:rsidR="00C81E16">
      <w:rPr>
        <w:rStyle w:val="Seitenzahl"/>
        <w:rFonts w:asciiTheme="majorHAnsi" w:hAnsiTheme="majorHAnsi"/>
        <w:noProof/>
        <w:sz w:val="14"/>
      </w:rPr>
      <w:t>2</w:t>
    </w:r>
    <w:r w:rsidRPr="00A65021">
      <w:rPr>
        <w:rStyle w:val="Seitenzahl"/>
        <w:rFonts w:asciiTheme="majorHAnsi" w:hAnsiTheme="majorHAnsi"/>
        <w:sz w:val="14"/>
      </w:rPr>
      <w:fldChar w:fldCharType="end"/>
    </w:r>
    <w:r w:rsidRPr="00A65021">
      <w:rPr>
        <w:rFonts w:asciiTheme="majorHAnsi" w:hAnsiTheme="majorHAnsi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51CB15" wp14:editId="21E88A9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F95BB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VPEgIAACc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32E3" w14:textId="77777777" w:rsidR="00962FD1" w:rsidRDefault="00962FD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DF8BB" wp14:editId="79DC0748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9525" t="12700" r="12700" b="63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DC53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F4EgIAACc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103DD6" wp14:editId="4F20E4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9525" t="8890" r="6350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E84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U1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8mi1S0Iw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95"/>
    <w:multiLevelType w:val="hybridMultilevel"/>
    <w:tmpl w:val="74B0E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265"/>
    <w:multiLevelType w:val="hybridMultilevel"/>
    <w:tmpl w:val="D7F8E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E67FF"/>
    <w:multiLevelType w:val="hybridMultilevel"/>
    <w:tmpl w:val="66320078"/>
    <w:lvl w:ilvl="0" w:tplc="BE185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932"/>
    <w:multiLevelType w:val="hybridMultilevel"/>
    <w:tmpl w:val="69AC5F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832"/>
    <w:multiLevelType w:val="hybridMultilevel"/>
    <w:tmpl w:val="F3826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27E"/>
    <w:multiLevelType w:val="hybridMultilevel"/>
    <w:tmpl w:val="9056D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927DC"/>
    <w:multiLevelType w:val="hybridMultilevel"/>
    <w:tmpl w:val="DEECC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F72DB"/>
    <w:multiLevelType w:val="hybridMultilevel"/>
    <w:tmpl w:val="052E18B0"/>
    <w:lvl w:ilvl="0" w:tplc="CD222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75C86"/>
    <w:multiLevelType w:val="hybridMultilevel"/>
    <w:tmpl w:val="86CE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4474"/>
    <w:multiLevelType w:val="multilevel"/>
    <w:tmpl w:val="C5D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343C3"/>
    <w:multiLevelType w:val="hybridMultilevel"/>
    <w:tmpl w:val="CA0E1A74"/>
    <w:lvl w:ilvl="0" w:tplc="3C201C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jJm3boAuAhs4Kjl0NEB6CiiQctCX0q+voK13D0FdheBH0MtzV8MLebqLGfbgKsfKe7w/Vwd4Qf6p/k2GIpCCg==" w:salt="PBuSwAbPMokDO5isyJRKC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A3"/>
    <w:rsid w:val="000706BD"/>
    <w:rsid w:val="0007092B"/>
    <w:rsid w:val="00084DB6"/>
    <w:rsid w:val="00087ED1"/>
    <w:rsid w:val="00093183"/>
    <w:rsid w:val="000C3E89"/>
    <w:rsid w:val="000D3CA8"/>
    <w:rsid w:val="000E222F"/>
    <w:rsid w:val="00174D97"/>
    <w:rsid w:val="001867AE"/>
    <w:rsid w:val="00191049"/>
    <w:rsid w:val="001A3210"/>
    <w:rsid w:val="001B2083"/>
    <w:rsid w:val="001C378E"/>
    <w:rsid w:val="001C75DF"/>
    <w:rsid w:val="001C7E2D"/>
    <w:rsid w:val="001E088E"/>
    <w:rsid w:val="001E6D0F"/>
    <w:rsid w:val="001F0C0A"/>
    <w:rsid w:val="00201CA3"/>
    <w:rsid w:val="0025000E"/>
    <w:rsid w:val="002600C5"/>
    <w:rsid w:val="002A0D43"/>
    <w:rsid w:val="002B0629"/>
    <w:rsid w:val="002C6F1E"/>
    <w:rsid w:val="002D15C3"/>
    <w:rsid w:val="002D652C"/>
    <w:rsid w:val="002F2227"/>
    <w:rsid w:val="00306B93"/>
    <w:rsid w:val="0032221D"/>
    <w:rsid w:val="003237BB"/>
    <w:rsid w:val="0034282E"/>
    <w:rsid w:val="0037058E"/>
    <w:rsid w:val="00370C00"/>
    <w:rsid w:val="003750D4"/>
    <w:rsid w:val="003762AC"/>
    <w:rsid w:val="00397A80"/>
    <w:rsid w:val="003C0FD4"/>
    <w:rsid w:val="00426B51"/>
    <w:rsid w:val="0045141F"/>
    <w:rsid w:val="00492373"/>
    <w:rsid w:val="004A20A2"/>
    <w:rsid w:val="004B2AE7"/>
    <w:rsid w:val="004B3266"/>
    <w:rsid w:val="0052497F"/>
    <w:rsid w:val="005300EF"/>
    <w:rsid w:val="00541D6C"/>
    <w:rsid w:val="00547C7F"/>
    <w:rsid w:val="00566D9D"/>
    <w:rsid w:val="0057166E"/>
    <w:rsid w:val="0058542A"/>
    <w:rsid w:val="005A3873"/>
    <w:rsid w:val="005B1601"/>
    <w:rsid w:val="005B7A41"/>
    <w:rsid w:val="005E2FA1"/>
    <w:rsid w:val="005E7A53"/>
    <w:rsid w:val="005F5A68"/>
    <w:rsid w:val="006035AE"/>
    <w:rsid w:val="0061225C"/>
    <w:rsid w:val="006638C9"/>
    <w:rsid w:val="006A29ED"/>
    <w:rsid w:val="006B2780"/>
    <w:rsid w:val="006C238B"/>
    <w:rsid w:val="006E71A3"/>
    <w:rsid w:val="006F542E"/>
    <w:rsid w:val="00714450"/>
    <w:rsid w:val="0071596D"/>
    <w:rsid w:val="0073552F"/>
    <w:rsid w:val="0074540A"/>
    <w:rsid w:val="00757851"/>
    <w:rsid w:val="007741DF"/>
    <w:rsid w:val="0078554C"/>
    <w:rsid w:val="00786A74"/>
    <w:rsid w:val="007A6CB4"/>
    <w:rsid w:val="007D6A61"/>
    <w:rsid w:val="00866A64"/>
    <w:rsid w:val="00884338"/>
    <w:rsid w:val="008B2CBC"/>
    <w:rsid w:val="008F0C2D"/>
    <w:rsid w:val="009311CE"/>
    <w:rsid w:val="009339B0"/>
    <w:rsid w:val="00947EFB"/>
    <w:rsid w:val="00962FD1"/>
    <w:rsid w:val="00980726"/>
    <w:rsid w:val="009C1A4D"/>
    <w:rsid w:val="009D40E4"/>
    <w:rsid w:val="00A05F00"/>
    <w:rsid w:val="00A11A7C"/>
    <w:rsid w:val="00A12B24"/>
    <w:rsid w:val="00A206BE"/>
    <w:rsid w:val="00A36B4E"/>
    <w:rsid w:val="00A37DCE"/>
    <w:rsid w:val="00A37E1A"/>
    <w:rsid w:val="00A528E2"/>
    <w:rsid w:val="00A65021"/>
    <w:rsid w:val="00AA78AE"/>
    <w:rsid w:val="00AB397E"/>
    <w:rsid w:val="00B36B72"/>
    <w:rsid w:val="00B45B80"/>
    <w:rsid w:val="00B6427E"/>
    <w:rsid w:val="00B67B40"/>
    <w:rsid w:val="00B741D6"/>
    <w:rsid w:val="00B7691F"/>
    <w:rsid w:val="00B92D1D"/>
    <w:rsid w:val="00BB304E"/>
    <w:rsid w:val="00BB49E1"/>
    <w:rsid w:val="00BE73E0"/>
    <w:rsid w:val="00BF1505"/>
    <w:rsid w:val="00BF5C34"/>
    <w:rsid w:val="00C462A9"/>
    <w:rsid w:val="00C60EA8"/>
    <w:rsid w:val="00C65CDD"/>
    <w:rsid w:val="00C70775"/>
    <w:rsid w:val="00C81E16"/>
    <w:rsid w:val="00C9129A"/>
    <w:rsid w:val="00C95547"/>
    <w:rsid w:val="00CA0B56"/>
    <w:rsid w:val="00CA4348"/>
    <w:rsid w:val="00CB1239"/>
    <w:rsid w:val="00CB71E2"/>
    <w:rsid w:val="00CC3F43"/>
    <w:rsid w:val="00CD1353"/>
    <w:rsid w:val="00CE0FA5"/>
    <w:rsid w:val="00D23364"/>
    <w:rsid w:val="00D3517A"/>
    <w:rsid w:val="00D56378"/>
    <w:rsid w:val="00D63F5B"/>
    <w:rsid w:val="00D82B0C"/>
    <w:rsid w:val="00DA21A5"/>
    <w:rsid w:val="00DD225C"/>
    <w:rsid w:val="00E03D4C"/>
    <w:rsid w:val="00E22DE9"/>
    <w:rsid w:val="00E274CA"/>
    <w:rsid w:val="00E278A7"/>
    <w:rsid w:val="00ED135B"/>
    <w:rsid w:val="00F068DF"/>
    <w:rsid w:val="00F12E6E"/>
    <w:rsid w:val="00F2482F"/>
    <w:rsid w:val="00F54B97"/>
    <w:rsid w:val="00F60935"/>
    <w:rsid w:val="00FA29D0"/>
    <w:rsid w:val="00FD0723"/>
    <w:rsid w:val="00FD5365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3AED09E"/>
  <w15:docId w15:val="{3F13028F-2C8E-4363-BD4A-4264769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497F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KopfzeileZchn">
    <w:name w:val="Kopfzeile Zchn"/>
    <w:link w:val="Kopf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styleId="Fuzeile">
    <w:name w:val="footer"/>
    <w:basedOn w:val="Standard"/>
    <w:link w:val="FuzeileZchn"/>
    <w:rsid w:val="00F60935"/>
    <w:pPr>
      <w:tabs>
        <w:tab w:val="center" w:pos="4536"/>
        <w:tab w:val="right" w:pos="9072"/>
      </w:tabs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character" w:customStyle="1" w:styleId="FuzeileZchn">
    <w:name w:val="Fußzeile Zchn"/>
    <w:link w:val="Fuzeile"/>
    <w:rsid w:val="00F60935"/>
    <w:rPr>
      <w:rFonts w:ascii="Verdana" w:eastAsia="Times New Roman" w:hAnsi="Verdana" w:cs="Times New Roman"/>
      <w:sz w:val="20"/>
      <w:szCs w:val="24"/>
      <w:lang w:eastAsia="fr-FR"/>
    </w:rPr>
  </w:style>
  <w:style w:type="paragraph" w:customStyle="1" w:styleId="Logo">
    <w:name w:val="Logo"/>
    <w:basedOn w:val="Standard"/>
    <w:rsid w:val="00F60935"/>
    <w:rPr>
      <w:rFonts w:ascii="Verdana" w:eastAsia="Times New Roman" w:hAnsi="Verdana"/>
      <w:sz w:val="20"/>
      <w:szCs w:val="24"/>
      <w:lang w:eastAsia="fr-FR"/>
    </w:rPr>
  </w:style>
  <w:style w:type="paragraph" w:customStyle="1" w:styleId="Absender">
    <w:name w:val="Absender"/>
    <w:basedOn w:val="Standard"/>
    <w:rsid w:val="00F60935"/>
    <w:pPr>
      <w:spacing w:line="227" w:lineRule="exact"/>
    </w:pPr>
    <w:rPr>
      <w:rFonts w:ascii="Verdana" w:eastAsia="Times New Roman" w:hAnsi="Verdana"/>
      <w:sz w:val="11"/>
      <w:szCs w:val="24"/>
      <w:lang w:eastAsia="fr-FR"/>
    </w:rPr>
  </w:style>
  <w:style w:type="paragraph" w:customStyle="1" w:styleId="Fakultt">
    <w:name w:val="Fakultät"/>
    <w:basedOn w:val="Standard"/>
    <w:rsid w:val="00F60935"/>
    <w:pPr>
      <w:spacing w:line="227" w:lineRule="exact"/>
    </w:pPr>
    <w:rPr>
      <w:rFonts w:ascii="Verdana" w:eastAsia="Times New Roman" w:hAnsi="Verdana"/>
      <w:b/>
      <w:sz w:val="17"/>
      <w:szCs w:val="24"/>
      <w:lang w:eastAsia="fr-FR"/>
    </w:rPr>
  </w:style>
  <w:style w:type="paragraph" w:customStyle="1" w:styleId="Institut">
    <w:name w:val="Institut"/>
    <w:basedOn w:val="Standard"/>
    <w:rsid w:val="00F60935"/>
    <w:pPr>
      <w:spacing w:line="227" w:lineRule="exact"/>
    </w:pPr>
    <w:rPr>
      <w:rFonts w:ascii="Verdana" w:eastAsia="Times New Roman" w:hAnsi="Verdana"/>
      <w:sz w:val="17"/>
      <w:szCs w:val="24"/>
      <w:lang w:eastAsia="fr-FR"/>
    </w:rPr>
  </w:style>
  <w:style w:type="paragraph" w:customStyle="1" w:styleId="Rechts">
    <w:name w:val="Rechts"/>
    <w:basedOn w:val="Standard"/>
    <w:rsid w:val="00F60935"/>
    <w:pPr>
      <w:spacing w:line="227" w:lineRule="exact"/>
    </w:pPr>
    <w:rPr>
      <w:rFonts w:ascii="Verdana" w:eastAsia="Times New Roman" w:hAnsi="Verdana"/>
      <w:sz w:val="14"/>
      <w:szCs w:val="24"/>
      <w:lang w:eastAsia="fr-FR"/>
    </w:rPr>
  </w:style>
  <w:style w:type="paragraph" w:customStyle="1" w:styleId="Adressat">
    <w:name w:val="Adressat"/>
    <w:basedOn w:val="Standard"/>
    <w:uiPriority w:val="99"/>
    <w:rsid w:val="00F60935"/>
    <w:pPr>
      <w:spacing w:line="227" w:lineRule="exact"/>
    </w:pPr>
    <w:rPr>
      <w:rFonts w:ascii="Verdana" w:eastAsia="Times New Roman" w:hAnsi="Verdana"/>
      <w:sz w:val="20"/>
      <w:szCs w:val="24"/>
      <w:lang w:eastAsia="fr-FR"/>
    </w:rPr>
  </w:style>
  <w:style w:type="paragraph" w:customStyle="1" w:styleId="Rechtsfett">
    <w:name w:val="Rechts fett"/>
    <w:basedOn w:val="Rechts"/>
    <w:rsid w:val="00F60935"/>
    <w:rPr>
      <w:b/>
    </w:rPr>
  </w:style>
  <w:style w:type="paragraph" w:customStyle="1" w:styleId="Betreff">
    <w:name w:val="Betreff"/>
    <w:basedOn w:val="Standard"/>
    <w:rsid w:val="00F60935"/>
    <w:pPr>
      <w:spacing w:line="227" w:lineRule="exact"/>
    </w:pPr>
    <w:rPr>
      <w:rFonts w:ascii="Verdana" w:eastAsia="Times New Roman" w:hAnsi="Verdana"/>
      <w:b/>
      <w:sz w:val="20"/>
      <w:szCs w:val="24"/>
      <w:lang w:eastAsia="fr-FR"/>
    </w:rPr>
  </w:style>
  <w:style w:type="character" w:styleId="Seitenzahl">
    <w:name w:val="page number"/>
    <w:basedOn w:val="Absatz-Standardschriftart"/>
    <w:rsid w:val="00F60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609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4B97"/>
    <w:pPr>
      <w:ind w:left="720"/>
      <w:contextualSpacing/>
    </w:pPr>
  </w:style>
  <w:style w:type="character" w:styleId="Hyperlink">
    <w:name w:val="Hyperlink"/>
    <w:uiPriority w:val="99"/>
    <w:unhideWhenUsed/>
    <w:rsid w:val="00566D9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1225C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B7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n\Desktop\Briefboegen\Briefbogen%20Br%20HU%20Verwaltung%2001.01.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D164670DF6459B90A964EC7AB40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F7B1-2417-487B-9E6C-91501A3A92A8}"/>
      </w:docPartPr>
      <w:docPartBody>
        <w:p w:rsidR="0052764D" w:rsidRDefault="00AD5E22" w:rsidP="00AD5E22">
          <w:pPr>
            <w:pStyle w:val="1DD164670DF6459B90A964EC7AB40226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3081E5FA84E93A3CDF573C4EA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E1C32-77A5-4920-81DC-B5715EE8BF31}"/>
      </w:docPartPr>
      <w:docPartBody>
        <w:p w:rsidR="0052764D" w:rsidRDefault="00AD5E22" w:rsidP="00AD5E22">
          <w:pPr>
            <w:pStyle w:val="CF93081E5FA84E93A3CDF573C4EA0C8C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09422276E415E8F0EAA8CD6D3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091CE-CDD7-4245-A202-183776E57BBC}"/>
      </w:docPartPr>
      <w:docPartBody>
        <w:p w:rsidR="0052764D" w:rsidRDefault="00AD5E22" w:rsidP="00AD5E22">
          <w:pPr>
            <w:pStyle w:val="F0B09422276E415E8F0EAA8CD6D3DEC7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E84A375AA425D89404A4F59CFA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69F7-B1E6-4E43-890C-EF52034A496D}"/>
      </w:docPartPr>
      <w:docPartBody>
        <w:p w:rsidR="0052764D" w:rsidRDefault="00AD5E22" w:rsidP="00AD5E22">
          <w:pPr>
            <w:pStyle w:val="FF0E84A375AA425D89404A4F59CFA92E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E06778F0CA412EAF9AD73445A34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59708-A8D0-4C27-AA87-D49322E72EC7}"/>
      </w:docPartPr>
      <w:docPartBody>
        <w:p w:rsidR="0052764D" w:rsidRDefault="00AD5E22" w:rsidP="00AD5E22">
          <w:pPr>
            <w:pStyle w:val="03E06778F0CA412EAF9AD73445A34DEF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7264DDA1EE4C9FB9031D764CCE2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6C3E1-7C27-47A8-80AF-DBF63E6633F4}"/>
      </w:docPartPr>
      <w:docPartBody>
        <w:p w:rsidR="0052764D" w:rsidRDefault="00AD5E22" w:rsidP="00AD5E22">
          <w:pPr>
            <w:pStyle w:val="467264DDA1EE4C9FB9031D764CCE2C7A1"/>
          </w:pPr>
          <w:r w:rsidRPr="00E7253A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DC5BC54B1F4031899AD321B1E58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039C7-F0BD-459C-9D96-BF239D23B642}"/>
      </w:docPartPr>
      <w:docPartBody>
        <w:p w:rsidR="0052764D" w:rsidRDefault="00AD5E22" w:rsidP="00AD5E22">
          <w:pPr>
            <w:pStyle w:val="ECDC5BC54B1F4031899AD321B1E5834B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466CC8513C4F82B9B3FB4CB9114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17EED-F76C-482B-82CE-2BCB4993B745}"/>
      </w:docPartPr>
      <w:docPartBody>
        <w:p w:rsidR="0052764D" w:rsidRDefault="00AD5E22" w:rsidP="00AD5E22">
          <w:pPr>
            <w:pStyle w:val="3B466CC8513C4F82B9B3FB4CB91146A81"/>
          </w:pPr>
          <w:r w:rsidRPr="00E725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92D5951C04371BBB66D0B5A974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779B9-B7AD-4156-B3A4-A5283BE5B0E0}"/>
      </w:docPartPr>
      <w:docPartBody>
        <w:p w:rsidR="000D6FEC" w:rsidRDefault="00AD5E22" w:rsidP="00AD5E22">
          <w:pPr>
            <w:pStyle w:val="45292D5951C04371BBB66D0B5A974FDB"/>
          </w:pPr>
          <w:r w:rsidRPr="004208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E3"/>
    <w:rsid w:val="000D6FEC"/>
    <w:rsid w:val="004051E3"/>
    <w:rsid w:val="0052764D"/>
    <w:rsid w:val="00A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E22"/>
    <w:rPr>
      <w:color w:val="808080"/>
    </w:rPr>
  </w:style>
  <w:style w:type="paragraph" w:customStyle="1" w:styleId="1DD164670DF6459B90A964EC7AB40226">
    <w:name w:val="1DD164670DF6459B90A964EC7AB40226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93081E5FA84E93A3CDF573C4EA0C8C">
    <w:name w:val="CF93081E5FA84E93A3CDF573C4EA0C8C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B09422276E415E8F0EAA8CD6D3DEC7">
    <w:name w:val="F0B09422276E415E8F0EAA8CD6D3DEC7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0E84A375AA425D89404A4F59CFA92E">
    <w:name w:val="FF0E84A375AA425D89404A4F59CFA92E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E06778F0CA412EAF9AD73445A34DEF">
    <w:name w:val="03E06778F0CA412EAF9AD73445A34DEF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7264DDA1EE4C9FB9031D764CCE2C7A">
    <w:name w:val="467264DDA1EE4C9FB9031D764CCE2C7A"/>
    <w:rsid w:val="004051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C5BC54B1F4031899AD321B1E5834B">
    <w:name w:val="ECDC5BC54B1F4031899AD321B1E5834B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466CC8513C4F82B9B3FB4CB91146A8">
    <w:name w:val="3B466CC8513C4F82B9B3FB4CB91146A8"/>
    <w:rsid w:val="004051E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D164670DF6459B90A964EC7AB402261">
    <w:name w:val="1DD164670DF6459B90A964EC7AB40226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93081E5FA84E93A3CDF573C4EA0C8C1">
    <w:name w:val="CF93081E5FA84E93A3CDF573C4EA0C8C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0B09422276E415E8F0EAA8CD6D3DEC71">
    <w:name w:val="F0B09422276E415E8F0EAA8CD6D3DEC7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F0E84A375AA425D89404A4F59CFA92E1">
    <w:name w:val="FF0E84A375AA425D89404A4F59CFA92E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3E06778F0CA412EAF9AD73445A34DEF1">
    <w:name w:val="03E06778F0CA412EAF9AD73445A34DEF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67264DDA1EE4C9FB9031D764CCE2C7A1">
    <w:name w:val="467264DDA1EE4C9FB9031D764CCE2C7A1"/>
    <w:rsid w:val="00AD5E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DC5BC54B1F4031899AD321B1E5834B1">
    <w:name w:val="ECDC5BC54B1F4031899AD321B1E5834B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B466CC8513C4F82B9B3FB4CB91146A81">
    <w:name w:val="3B466CC8513C4F82B9B3FB4CB91146A81"/>
    <w:rsid w:val="00AD5E2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292D5951C04371BBB66D0B5A974FDB">
    <w:name w:val="45292D5951C04371BBB66D0B5A974FDB"/>
    <w:rsid w:val="00AD5E2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EFA45-E989-4B36-8B12-800AFCDF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Br HU Verwaltung 01.01.11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 | PhilFak IV, Institut für Sportwissenschaft | 10099 Berlin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| PhilFak IV, Institut für Sportwissenschaft | 10099 Berlin</dc:title>
  <dc:creator>Braun</dc:creator>
  <cp:lastModifiedBy>Yvonne Matzke</cp:lastModifiedBy>
  <cp:revision>10</cp:revision>
  <cp:lastPrinted>2017-01-18T13:42:00Z</cp:lastPrinted>
  <dcterms:created xsi:type="dcterms:W3CDTF">2020-09-15T09:11:00Z</dcterms:created>
  <dcterms:modified xsi:type="dcterms:W3CDTF">2020-10-07T09:15:00Z</dcterms:modified>
</cp:coreProperties>
</file>